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94" w:rsidRDefault="00C37438">
      <w:pPr>
        <w:tabs>
          <w:tab w:val="left" w:pos="4140"/>
        </w:tabs>
        <w:ind w:right="-1768"/>
        <w:jc w:val="right"/>
        <w:rPr>
          <w:rFonts w:cs="Arial"/>
          <w:b/>
          <w:caps/>
          <w:spacing w:val="22"/>
        </w:rPr>
      </w:pPr>
      <w:r w:rsidRPr="00C37438">
        <w:rPr>
          <w:rFonts w:cs="Arial"/>
          <w:b/>
          <w:caps/>
          <w:noProof/>
          <w:spacing w:val="2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2714625</wp:posOffset>
            </wp:positionH>
            <wp:positionV relativeFrom="page">
              <wp:posOffset>238125</wp:posOffset>
            </wp:positionV>
            <wp:extent cx="1952625" cy="581025"/>
            <wp:effectExtent l="19050" t="0" r="0" b="0"/>
            <wp:wrapNone/>
            <wp:docPr id="12" name="Picture 12" descr="UvT_zw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vT_zw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9FB">
        <w:rPr>
          <w:rFonts w:cs="Arial"/>
          <w:b/>
          <w:caps/>
          <w:noProof/>
          <w:spacing w:val="22"/>
          <w:sz w:val="20"/>
          <w:lang w:eastAsia="nl-N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ge">
                  <wp:posOffset>1080134</wp:posOffset>
                </wp:positionV>
                <wp:extent cx="7970520" cy="0"/>
                <wp:effectExtent l="0" t="0" r="1143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705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E5B37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in,85.05pt" to="555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J/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" strokeweight=".25pt">
                <w10:wrap anchory="page"/>
              </v:line>
            </w:pict>
          </mc:Fallback>
        </mc:AlternateContent>
      </w:r>
      <w:r w:rsidR="009166A0">
        <w:rPr>
          <w:rFonts w:cs="Arial"/>
          <w:b/>
          <w:i/>
          <w:caps/>
          <w:spacing w:val="22"/>
        </w:rPr>
        <w:t>dfdf</w:t>
      </w:r>
    </w:p>
    <w:p w:rsidR="00A32594" w:rsidRDefault="00A32594">
      <w:pPr>
        <w:tabs>
          <w:tab w:val="left" w:pos="4320"/>
        </w:tabs>
        <w:spacing w:line="360" w:lineRule="exact"/>
        <w:ind w:left="-1418" w:right="-876"/>
        <w:jc w:val="center"/>
        <w:rPr>
          <w:rFonts w:cs="Arial"/>
          <w:smallCaps/>
          <w:spacing w:val="24"/>
          <w:sz w:val="17"/>
        </w:rPr>
      </w:pPr>
      <w:bookmarkStart w:id="0" w:name="fldfaculteit"/>
      <w:bookmarkEnd w:id="0"/>
    </w:p>
    <w:p w:rsidR="00A32594" w:rsidRDefault="00A32594">
      <w:pPr>
        <w:tabs>
          <w:tab w:val="left" w:pos="4320"/>
        </w:tabs>
        <w:spacing w:line="360" w:lineRule="exact"/>
        <w:ind w:right="-1769"/>
        <w:rPr>
          <w:rFonts w:cs="Arial"/>
          <w:b/>
          <w:caps/>
          <w:spacing w:val="24"/>
          <w:sz w:val="33"/>
        </w:rPr>
      </w:pPr>
    </w:p>
    <w:p w:rsidR="00A32594" w:rsidRDefault="00A32594">
      <w:pPr>
        <w:tabs>
          <w:tab w:val="left" w:pos="4320"/>
        </w:tabs>
        <w:spacing w:line="360" w:lineRule="exact"/>
        <w:ind w:right="-1769"/>
        <w:rPr>
          <w:rFonts w:cs="Arial"/>
          <w:b/>
          <w:caps/>
          <w:spacing w:val="24"/>
          <w:sz w:val="33"/>
        </w:rPr>
      </w:pPr>
    </w:p>
    <w:p w:rsidR="00A32594" w:rsidRDefault="00EE4A3A">
      <w:pPr>
        <w:tabs>
          <w:tab w:val="left" w:pos="4320"/>
        </w:tabs>
        <w:spacing w:line="360" w:lineRule="exact"/>
        <w:ind w:right="-1769"/>
        <w:rPr>
          <w:rFonts w:cs="Arial"/>
          <w:b/>
          <w:caps/>
          <w:spacing w:val="24"/>
          <w:sz w:val="29"/>
        </w:rPr>
      </w:pPr>
      <w:r>
        <w:rPr>
          <w:rFonts w:cs="Arial"/>
          <w:b/>
          <w:caps/>
          <w:spacing w:val="24"/>
          <w:sz w:val="33"/>
        </w:rPr>
        <w:t xml:space="preserve">Verklaring </w:t>
      </w:r>
      <w:r w:rsidR="001E6C64">
        <w:rPr>
          <w:rFonts w:cs="Arial"/>
          <w:b/>
          <w:caps/>
          <w:spacing w:val="24"/>
          <w:sz w:val="33"/>
        </w:rPr>
        <w:t>AFSTUDEER</w:t>
      </w:r>
      <w:bookmarkStart w:id="1" w:name="_GoBack"/>
      <w:bookmarkEnd w:id="1"/>
      <w:r w:rsidR="00756DAF">
        <w:rPr>
          <w:rFonts w:cs="Arial"/>
          <w:b/>
          <w:caps/>
          <w:spacing w:val="24"/>
          <w:sz w:val="33"/>
        </w:rPr>
        <w:t>thesis</w:t>
      </w:r>
      <w:r w:rsidR="00A32594">
        <w:rPr>
          <w:rFonts w:cs="Arial"/>
          <w:b/>
          <w:caps/>
          <w:spacing w:val="24"/>
          <w:sz w:val="29"/>
        </w:rPr>
        <w:tab/>
      </w:r>
    </w:p>
    <w:p w:rsidR="00A32594" w:rsidRDefault="00A32594" w:rsidP="00EE4A3A">
      <w:pPr>
        <w:spacing w:line="360" w:lineRule="exact"/>
        <w:rPr>
          <w:b/>
          <w:sz w:val="28"/>
        </w:rPr>
      </w:pPr>
      <w:bookmarkStart w:id="2" w:name="titel"/>
      <w:bookmarkEnd w:id="2"/>
    </w:p>
    <w:p w:rsidR="00A32594" w:rsidRDefault="00A32594">
      <w:pPr>
        <w:tabs>
          <w:tab w:val="clear" w:pos="3686"/>
        </w:tabs>
        <w:ind w:left="3686" w:hanging="3686"/>
      </w:pPr>
      <w:bookmarkStart w:id="3" w:name="datum"/>
      <w:bookmarkEnd w:id="3"/>
    </w:p>
    <w:p w:rsidR="00A32594" w:rsidRDefault="00A32594">
      <w:pPr>
        <w:tabs>
          <w:tab w:val="clear" w:pos="3686"/>
        </w:tabs>
        <w:ind w:left="3686" w:hanging="3686"/>
      </w:pPr>
      <w:bookmarkStart w:id="4" w:name="verder"/>
      <w:bookmarkEnd w:id="4"/>
    </w:p>
    <w:p w:rsidR="00EE4A3A" w:rsidRDefault="00EE4A3A" w:rsidP="00EE4A3A">
      <w:pPr>
        <w:spacing w:line="360" w:lineRule="auto"/>
      </w:pPr>
      <w:bookmarkStart w:id="5" w:name="begin"/>
      <w:bookmarkEnd w:id="5"/>
      <w:r>
        <w:t>Ondergetekende,</w:t>
      </w:r>
    </w:p>
    <w:p w:rsidR="00A32594" w:rsidRDefault="00EE4A3A" w:rsidP="00D427F5">
      <w:pPr>
        <w:tabs>
          <w:tab w:val="clear" w:pos="3686"/>
          <w:tab w:val="left" w:pos="1276"/>
        </w:tabs>
        <w:spacing w:line="360" w:lineRule="auto"/>
      </w:pPr>
      <w:r>
        <w:t>naam:</w:t>
      </w:r>
      <w:r w:rsidR="00D427F5"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</w:p>
    <w:p w:rsidR="00EE4A3A" w:rsidRPr="00EE4A3A" w:rsidRDefault="00EE4A3A" w:rsidP="00EE4A3A">
      <w:pPr>
        <w:tabs>
          <w:tab w:val="clear" w:pos="3686"/>
          <w:tab w:val="left" w:pos="2268"/>
        </w:tabs>
        <w:spacing w:line="360" w:lineRule="auto"/>
        <w:rPr>
          <w:u w:val="single"/>
        </w:rPr>
      </w:pPr>
      <w:r>
        <w:t xml:space="preserve">geboren op: </w:t>
      </w:r>
      <w:r w:rsidRPr="00EE4A3A">
        <w:rPr>
          <w:u w:val="single"/>
        </w:rPr>
        <w:tab/>
      </w:r>
      <w:r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="00D427F5">
        <w:rPr>
          <w:u w:val="single"/>
        </w:rPr>
        <w:tab/>
      </w:r>
      <w:r w:rsidR="00D427F5">
        <w:rPr>
          <w:u w:val="single"/>
        </w:rPr>
        <w:tab/>
      </w:r>
    </w:p>
    <w:p w:rsidR="00EE4A3A" w:rsidRPr="00EE4A3A" w:rsidRDefault="00EE4A3A" w:rsidP="00EE4A3A">
      <w:pPr>
        <w:spacing w:line="360" w:lineRule="auto"/>
        <w:rPr>
          <w:u w:val="single"/>
        </w:rPr>
      </w:pPr>
    </w:p>
    <w:p w:rsidR="00EE4A3A" w:rsidRDefault="00EE4A3A" w:rsidP="00EE4A3A">
      <w:pPr>
        <w:spacing w:line="360" w:lineRule="auto"/>
      </w:pPr>
      <w:r>
        <w:t xml:space="preserve">verklaart dat zijn/haar </w:t>
      </w:r>
      <w:proofErr w:type="spellStart"/>
      <w:r>
        <w:t>bachelorthesis</w:t>
      </w:r>
      <w:proofErr w:type="spellEnd"/>
      <w:r>
        <w:t xml:space="preserve"> / masterthesis</w:t>
      </w:r>
      <w:r>
        <w:rPr>
          <w:rStyle w:val="FootnoteReference"/>
        </w:rPr>
        <w:footnoteReference w:id="1"/>
      </w:r>
      <w:r>
        <w:t>, getiteld:</w:t>
      </w:r>
    </w:p>
    <w:p w:rsidR="00EE4A3A" w:rsidRDefault="00EE4A3A" w:rsidP="00EE4A3A">
      <w:pPr>
        <w:spacing w:line="360" w:lineRule="auto"/>
        <w:rPr>
          <w:u w:val="single"/>
        </w:rPr>
      </w:pP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</w:p>
    <w:p w:rsidR="00EE4A3A" w:rsidRDefault="00EE4A3A" w:rsidP="00EE4A3A">
      <w:pPr>
        <w:spacing w:line="360" w:lineRule="auto"/>
        <w:rPr>
          <w:u w:val="single"/>
        </w:rPr>
      </w:pPr>
    </w:p>
    <w:p w:rsidR="00EE4A3A" w:rsidRDefault="00EE4A3A" w:rsidP="00EE4A3A">
      <w:pPr>
        <w:pStyle w:val="ListParagraph"/>
        <w:numPr>
          <w:ilvl w:val="0"/>
          <w:numId w:val="2"/>
        </w:numPr>
        <w:spacing w:line="360" w:lineRule="auto"/>
        <w:ind w:left="426"/>
      </w:pPr>
      <w:r>
        <w:t xml:space="preserve">geen persoonlijke informatie als </w:t>
      </w:r>
      <w:r w:rsidR="00D427F5">
        <w:t>mail</w:t>
      </w:r>
      <w:r>
        <w:t>adres</w:t>
      </w:r>
      <w:r w:rsidR="00D427F5">
        <w:t>, postadres</w:t>
      </w:r>
      <w:r>
        <w:t xml:space="preserve"> of telefoonnummers bevat;</w:t>
      </w:r>
    </w:p>
    <w:p w:rsidR="00EE4A3A" w:rsidRDefault="00EE4A3A" w:rsidP="00EE4A3A">
      <w:pPr>
        <w:pStyle w:val="ListParagraph"/>
        <w:numPr>
          <w:ilvl w:val="0"/>
          <w:numId w:val="2"/>
        </w:numPr>
        <w:spacing w:line="360" w:lineRule="auto"/>
        <w:ind w:left="426"/>
      </w:pPr>
      <w:r>
        <w:t>geen andere persoonlijke of bedrijfsgevoelige informatie bevat;</w:t>
      </w:r>
    </w:p>
    <w:p w:rsidR="00EE4A3A" w:rsidRDefault="00EE4A3A" w:rsidP="00EE4A3A">
      <w:pPr>
        <w:pStyle w:val="ListParagraph"/>
        <w:numPr>
          <w:ilvl w:val="0"/>
          <w:numId w:val="2"/>
        </w:numPr>
        <w:spacing w:line="360" w:lineRule="auto"/>
        <w:ind w:left="426"/>
      </w:pPr>
      <w:r>
        <w:t xml:space="preserve">digitaal </w:t>
      </w:r>
      <w:r w:rsidR="00E76600">
        <w:t xml:space="preserve">openbaar </w:t>
      </w:r>
      <w:r>
        <w:t xml:space="preserve">beschikbaar mag worden via de universiteitsbibliotheek van Tilburg University en vindbaar via </w:t>
      </w:r>
      <w:proofErr w:type="spellStart"/>
      <w:r>
        <w:t>WorldCat</w:t>
      </w:r>
      <w:proofErr w:type="spellEnd"/>
      <w:r>
        <w:t>.</w:t>
      </w:r>
    </w:p>
    <w:p w:rsidR="00EE4A3A" w:rsidRDefault="00EE4A3A" w:rsidP="00EE4A3A">
      <w:pPr>
        <w:spacing w:line="360" w:lineRule="auto"/>
      </w:pPr>
    </w:p>
    <w:p w:rsidR="00EE4A3A" w:rsidRDefault="00EE4A3A" w:rsidP="00EE4A3A">
      <w:pPr>
        <w:spacing w:line="360" w:lineRule="auto"/>
      </w:pPr>
    </w:p>
    <w:p w:rsidR="00EE4A3A" w:rsidRDefault="00EE4A3A" w:rsidP="00EE4A3A">
      <w:pPr>
        <w:spacing w:line="360" w:lineRule="auto"/>
      </w:pPr>
      <w:r>
        <w:t xml:space="preserve">Datum:  </w:t>
      </w:r>
      <w:r w:rsidRPr="00EE4A3A">
        <w:rPr>
          <w:u w:val="single"/>
        </w:rPr>
        <w:tab/>
      </w:r>
      <w:r w:rsidRPr="00EE4A3A">
        <w:rPr>
          <w:u w:val="single"/>
        </w:rPr>
        <w:tab/>
      </w:r>
      <w:r w:rsidRPr="00EE4A3A">
        <w:rPr>
          <w:u w:val="single"/>
        </w:rPr>
        <w:tab/>
      </w:r>
    </w:p>
    <w:p w:rsidR="00EE4A3A" w:rsidRDefault="00EE4A3A" w:rsidP="00EE4A3A">
      <w:pPr>
        <w:spacing w:line="360" w:lineRule="auto"/>
      </w:pPr>
    </w:p>
    <w:p w:rsidR="00EE4A3A" w:rsidRDefault="00EE4A3A" w:rsidP="00EE4A3A">
      <w:pPr>
        <w:spacing w:line="360" w:lineRule="auto"/>
      </w:pPr>
    </w:p>
    <w:p w:rsidR="00EE4A3A" w:rsidRDefault="00EE4A3A" w:rsidP="00EE4A3A">
      <w:pPr>
        <w:spacing w:line="360" w:lineRule="auto"/>
      </w:pPr>
    </w:p>
    <w:p w:rsidR="00EE4A3A" w:rsidRDefault="00EE4A3A" w:rsidP="00EE4A3A">
      <w:pPr>
        <w:spacing w:line="360" w:lineRule="auto"/>
      </w:pPr>
      <w:r>
        <w:t xml:space="preserve">Handtekening: </w:t>
      </w:r>
    </w:p>
    <w:p w:rsidR="00A32594" w:rsidRDefault="00A32594">
      <w:pPr>
        <w:pStyle w:val="Header"/>
        <w:tabs>
          <w:tab w:val="clear" w:pos="4153"/>
          <w:tab w:val="clear" w:pos="8306"/>
        </w:tabs>
      </w:pPr>
    </w:p>
    <w:sectPr w:rsidR="00A32594" w:rsidSect="009A4E3A">
      <w:footerReference w:type="default" r:id="rId8"/>
      <w:pgSz w:w="11906" w:h="16838"/>
      <w:pgMar w:top="1418" w:right="924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3A" w:rsidRDefault="00EE4A3A">
      <w:r>
        <w:separator/>
      </w:r>
    </w:p>
  </w:endnote>
  <w:endnote w:type="continuationSeparator" w:id="0">
    <w:p w:rsidR="00EE4A3A" w:rsidRDefault="00E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AE" w:rsidRDefault="000208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3A" w:rsidRDefault="00EE4A3A">
      <w:r>
        <w:separator/>
      </w:r>
    </w:p>
  </w:footnote>
  <w:footnote w:type="continuationSeparator" w:id="0">
    <w:p w:rsidR="00EE4A3A" w:rsidRDefault="00EE4A3A">
      <w:r>
        <w:continuationSeparator/>
      </w:r>
    </w:p>
  </w:footnote>
  <w:footnote w:id="1">
    <w:p w:rsidR="00EE4A3A" w:rsidRDefault="00EE4A3A">
      <w:pPr>
        <w:pStyle w:val="FootnoteText"/>
      </w:pPr>
      <w:r>
        <w:rPr>
          <w:rStyle w:val="FootnoteReference"/>
        </w:rPr>
        <w:footnoteRef/>
      </w:r>
      <w:r>
        <w:t xml:space="preserve"> S.v.p. 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EF8"/>
    <w:multiLevelType w:val="hybridMultilevel"/>
    <w:tmpl w:val="AE5EF220"/>
    <w:lvl w:ilvl="0" w:tplc="FB324B34">
      <w:start w:val="1"/>
      <w:numFmt w:val="decimal"/>
      <w:pStyle w:val="agendapun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F369D"/>
    <w:multiLevelType w:val="hybridMultilevel"/>
    <w:tmpl w:val="D408DD68"/>
    <w:lvl w:ilvl="0" w:tplc="0413000F">
      <w:start w:val="1"/>
      <w:numFmt w:val="decimal"/>
      <w:lvlText w:val="%1."/>
      <w:lvlJc w:val="left"/>
      <w:pPr>
        <w:ind w:left="4410" w:hanging="360"/>
      </w:pPr>
    </w:lvl>
    <w:lvl w:ilvl="1" w:tplc="04130019" w:tentative="1">
      <w:start w:val="1"/>
      <w:numFmt w:val="lowerLetter"/>
      <w:lvlText w:val="%2."/>
      <w:lvlJc w:val="left"/>
      <w:pPr>
        <w:ind w:left="5130" w:hanging="360"/>
      </w:pPr>
    </w:lvl>
    <w:lvl w:ilvl="2" w:tplc="0413001B" w:tentative="1">
      <w:start w:val="1"/>
      <w:numFmt w:val="lowerRoman"/>
      <w:lvlText w:val="%3."/>
      <w:lvlJc w:val="right"/>
      <w:pPr>
        <w:ind w:left="5850" w:hanging="180"/>
      </w:pPr>
    </w:lvl>
    <w:lvl w:ilvl="3" w:tplc="0413000F" w:tentative="1">
      <w:start w:val="1"/>
      <w:numFmt w:val="decimal"/>
      <w:lvlText w:val="%4."/>
      <w:lvlJc w:val="left"/>
      <w:pPr>
        <w:ind w:left="6570" w:hanging="360"/>
      </w:pPr>
    </w:lvl>
    <w:lvl w:ilvl="4" w:tplc="04130019" w:tentative="1">
      <w:start w:val="1"/>
      <w:numFmt w:val="lowerLetter"/>
      <w:lvlText w:val="%5."/>
      <w:lvlJc w:val="left"/>
      <w:pPr>
        <w:ind w:left="7290" w:hanging="360"/>
      </w:pPr>
    </w:lvl>
    <w:lvl w:ilvl="5" w:tplc="0413001B" w:tentative="1">
      <w:start w:val="1"/>
      <w:numFmt w:val="lowerRoman"/>
      <w:lvlText w:val="%6."/>
      <w:lvlJc w:val="right"/>
      <w:pPr>
        <w:ind w:left="8010" w:hanging="180"/>
      </w:pPr>
    </w:lvl>
    <w:lvl w:ilvl="6" w:tplc="0413000F" w:tentative="1">
      <w:start w:val="1"/>
      <w:numFmt w:val="decimal"/>
      <w:lvlText w:val="%7."/>
      <w:lvlJc w:val="left"/>
      <w:pPr>
        <w:ind w:left="8730" w:hanging="360"/>
      </w:pPr>
    </w:lvl>
    <w:lvl w:ilvl="7" w:tplc="04130019" w:tentative="1">
      <w:start w:val="1"/>
      <w:numFmt w:val="lowerLetter"/>
      <w:lvlText w:val="%8."/>
      <w:lvlJc w:val="left"/>
      <w:pPr>
        <w:ind w:left="9450" w:hanging="360"/>
      </w:pPr>
    </w:lvl>
    <w:lvl w:ilvl="8" w:tplc="0413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3A"/>
    <w:rsid w:val="00015C19"/>
    <w:rsid w:val="000208AE"/>
    <w:rsid w:val="000369C6"/>
    <w:rsid w:val="000B3F58"/>
    <w:rsid w:val="000D79CE"/>
    <w:rsid w:val="001370B2"/>
    <w:rsid w:val="00163163"/>
    <w:rsid w:val="001C5A4B"/>
    <w:rsid w:val="001E6C64"/>
    <w:rsid w:val="002079FB"/>
    <w:rsid w:val="00214EA0"/>
    <w:rsid w:val="00277695"/>
    <w:rsid w:val="00282201"/>
    <w:rsid w:val="002B11F2"/>
    <w:rsid w:val="002E356C"/>
    <w:rsid w:val="00331714"/>
    <w:rsid w:val="00386332"/>
    <w:rsid w:val="003B18D1"/>
    <w:rsid w:val="003D17F8"/>
    <w:rsid w:val="004267BA"/>
    <w:rsid w:val="0045399D"/>
    <w:rsid w:val="00486F8D"/>
    <w:rsid w:val="004A16AD"/>
    <w:rsid w:val="004B188C"/>
    <w:rsid w:val="004E0785"/>
    <w:rsid w:val="004F07E0"/>
    <w:rsid w:val="0055595F"/>
    <w:rsid w:val="005761BA"/>
    <w:rsid w:val="005C3D26"/>
    <w:rsid w:val="00624919"/>
    <w:rsid w:val="0063714C"/>
    <w:rsid w:val="00713028"/>
    <w:rsid w:val="00727A0C"/>
    <w:rsid w:val="007530E1"/>
    <w:rsid w:val="00756DAF"/>
    <w:rsid w:val="007D3CB5"/>
    <w:rsid w:val="007F060A"/>
    <w:rsid w:val="008D27A1"/>
    <w:rsid w:val="009064AF"/>
    <w:rsid w:val="009166A0"/>
    <w:rsid w:val="009A3471"/>
    <w:rsid w:val="009A4E3A"/>
    <w:rsid w:val="00A01B84"/>
    <w:rsid w:val="00A32594"/>
    <w:rsid w:val="00A33C8D"/>
    <w:rsid w:val="00A34543"/>
    <w:rsid w:val="00A66818"/>
    <w:rsid w:val="00AB2F2E"/>
    <w:rsid w:val="00AB5582"/>
    <w:rsid w:val="00B54639"/>
    <w:rsid w:val="00B90B7D"/>
    <w:rsid w:val="00BA0647"/>
    <w:rsid w:val="00BD37ED"/>
    <w:rsid w:val="00C016CA"/>
    <w:rsid w:val="00C37438"/>
    <w:rsid w:val="00D200AD"/>
    <w:rsid w:val="00D427F5"/>
    <w:rsid w:val="00D65C42"/>
    <w:rsid w:val="00DB68A4"/>
    <w:rsid w:val="00E76600"/>
    <w:rsid w:val="00EA4654"/>
    <w:rsid w:val="00EB147E"/>
    <w:rsid w:val="00EE4A3A"/>
    <w:rsid w:val="00F162B5"/>
    <w:rsid w:val="00F65FEF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8A6BD6"/>
  <w15:docId w15:val="{8120BC06-D01B-42E9-974D-C3996A5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3A"/>
    <w:pPr>
      <w:tabs>
        <w:tab w:val="left" w:pos="3686"/>
      </w:tabs>
      <w:spacing w:line="280" w:lineRule="exact"/>
    </w:pPr>
    <w:rPr>
      <w:rFonts w:ascii="Arial" w:hAnsi="Arial"/>
      <w:spacing w:val="6"/>
      <w:sz w:val="21"/>
      <w:szCs w:val="24"/>
      <w:lang w:val="nl-NL"/>
    </w:rPr>
  </w:style>
  <w:style w:type="paragraph" w:styleId="Heading1">
    <w:name w:val="heading 1"/>
    <w:basedOn w:val="Normal"/>
    <w:next w:val="Normal"/>
    <w:qFormat/>
    <w:rsid w:val="009A4E3A"/>
    <w:pPr>
      <w:keepNext/>
      <w:tabs>
        <w:tab w:val="left" w:pos="1980"/>
        <w:tab w:val="left" w:pos="3960"/>
      </w:tabs>
      <w:outlineLvl w:val="0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E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4E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4E3A"/>
  </w:style>
  <w:style w:type="paragraph" w:customStyle="1" w:styleId="toelichting">
    <w:name w:val="toelichting"/>
    <w:rsid w:val="009A4E3A"/>
    <w:pPr>
      <w:ind w:left="720"/>
    </w:pPr>
    <w:rPr>
      <w:rFonts w:ascii="Arial" w:hAnsi="Arial"/>
      <w:sz w:val="21"/>
      <w:lang w:val="nl-NL"/>
    </w:rPr>
  </w:style>
  <w:style w:type="paragraph" w:customStyle="1" w:styleId="agendapunt">
    <w:name w:val="agendapunt"/>
    <w:basedOn w:val="Normal"/>
    <w:rsid w:val="009A4E3A"/>
    <w:pPr>
      <w:numPr>
        <w:numId w:val="1"/>
      </w:numPr>
      <w:ind w:left="0" w:firstLine="0"/>
    </w:pPr>
    <w:rPr>
      <w:b/>
    </w:rPr>
  </w:style>
  <w:style w:type="paragraph" w:styleId="ListParagraph">
    <w:name w:val="List Paragraph"/>
    <w:basedOn w:val="Normal"/>
    <w:uiPriority w:val="34"/>
    <w:qFormat/>
    <w:rsid w:val="00EE4A3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E4A3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4A3A"/>
    <w:rPr>
      <w:rFonts w:ascii="Arial" w:hAnsi="Arial"/>
      <w:spacing w:val="6"/>
      <w:lang w:val="nl-NL"/>
    </w:rPr>
  </w:style>
  <w:style w:type="character" w:styleId="FootnoteReference">
    <w:name w:val="footnote reference"/>
    <w:basedOn w:val="DefaultParagraphFont"/>
    <w:semiHidden/>
    <w:unhideWhenUsed/>
    <w:rsid w:val="00EE4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uisstijl_2013\versl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</Template>
  <TotalTime>10</TotalTime>
  <Pages>1</Pages>
  <Words>51</Words>
  <Characters>443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</vt:lpstr>
    </vt:vector>
  </TitlesOfParts>
  <Company>Tilburg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jmooij</dc:creator>
  <cp:lastModifiedBy>J.D. de Mooij</cp:lastModifiedBy>
  <cp:revision>7</cp:revision>
  <cp:lastPrinted>2002-07-16T08:52:00Z</cp:lastPrinted>
  <dcterms:created xsi:type="dcterms:W3CDTF">2019-06-12T13:40:00Z</dcterms:created>
  <dcterms:modified xsi:type="dcterms:W3CDTF">2020-07-28T08:47:00Z</dcterms:modified>
</cp:coreProperties>
</file>