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Pr="00102BE5" w:rsidRDefault="00E26E61" w:rsidP="000F6543">
      <w:pPr>
        <w:pStyle w:val="Heading1"/>
        <w:rPr>
          <w:color w:val="D9BC74"/>
        </w:rPr>
      </w:pPr>
      <w:r w:rsidRPr="00E26E61">
        <w:rPr>
          <w:noProof/>
          <w:lang w:val="nl-NL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85725</wp:posOffset>
            </wp:positionV>
            <wp:extent cx="304800" cy="295275"/>
            <wp:effectExtent l="19050" t="0" r="0" b="0"/>
            <wp:wrapNone/>
            <wp:docPr id="2" name="Picture 0" descr="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74" cy="29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E61">
        <w:rPr>
          <w:noProof/>
          <w:lang w:val="nl-NL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9525</wp:posOffset>
            </wp:positionV>
            <wp:extent cx="1057275" cy="419100"/>
            <wp:effectExtent l="19050" t="0" r="0" b="0"/>
            <wp:wrapNone/>
            <wp:docPr id="3" name="Picture 6" descr="TilbUni_logo_bb_RGB_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lbUni_logo_bb_RGB_Hu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5" cy="42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BE5">
        <w:rPr>
          <w:noProof/>
          <w:color w:val="D9BC74"/>
        </w:rPr>
        <w:t>Letter of motivation</w:t>
      </w:r>
      <w:r w:rsidR="004B3270">
        <w:t xml:space="preserve"> 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102BE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8D0133" w:rsidRPr="00102BE5" w:rsidRDefault="00102BE5">
            <w:pPr>
              <w:pStyle w:val="Heading2"/>
              <w:outlineLvl w:val="1"/>
              <w:rPr>
                <w:color w:val="FFFFFF" w:themeColor="background1"/>
              </w:rPr>
            </w:pPr>
            <w:r w:rsidRPr="00102BE5">
              <w:rPr>
                <w:color w:val="FFFFFF" w:themeColor="background1"/>
              </w:rPr>
              <w:t>Applicant’s details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02BE5" w:rsidRDefault="00102BE5" w:rsidP="00102BE5">
            <w:pPr>
              <w:pStyle w:val="Body"/>
            </w:pPr>
            <w:r w:rsidRPr="00102BE5">
              <w:t>Full n</w:t>
            </w:r>
            <w:r w:rsidR="008D0133" w:rsidRPr="00102BE5">
              <w:t>ame</w:t>
            </w:r>
          </w:p>
        </w:tc>
        <w:sdt>
          <w:sdtPr>
            <w:rPr>
              <w:rFonts w:ascii="Arial" w:hAnsi="Arial" w:cs="Arial"/>
            </w:rPr>
            <w:id w:val="1092327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:rsidR="008D0133" w:rsidRPr="00AD5CF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02BE5" w:rsidRDefault="00102BE5">
            <w:pPr>
              <w:pStyle w:val="Body"/>
            </w:pPr>
            <w:r w:rsidRPr="00102BE5">
              <w:t>Application number</w:t>
            </w:r>
          </w:p>
        </w:tc>
        <w:sdt>
          <w:sdtPr>
            <w:id w:val="1092327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:rsidR="008D0133" w:rsidRDefault="00EC122E" w:rsidP="00EC122E">
                <w:r w:rsidRPr="00EC122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02BE5" w:rsidRDefault="00102BE5">
            <w:pPr>
              <w:pStyle w:val="Body"/>
            </w:pPr>
            <w:r w:rsidRPr="00102BE5">
              <w:t xml:space="preserve">Date </w:t>
            </w:r>
            <w:r>
              <w:t>(</w:t>
            </w:r>
            <w:r w:rsidRPr="00102BE5">
              <w:t>dd-mm-yyyy</w:t>
            </w:r>
            <w:r>
              <w:t>)</w:t>
            </w:r>
          </w:p>
        </w:tc>
        <w:sdt>
          <w:sdtPr>
            <w:rPr>
              <w:sz w:val="20"/>
              <w:szCs w:val="20"/>
            </w:rPr>
            <w:id w:val="1092327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97" w:type="dxa"/>
                <w:tcBorders>
                  <w:top w:val="single" w:sz="4" w:space="0" w:color="B4C3AF"/>
                  <w:left w:val="single" w:sz="4" w:space="0" w:color="B4C3AF"/>
                  <w:bottom w:val="single" w:sz="4" w:space="0" w:color="B4C3AF"/>
                  <w:right w:val="single" w:sz="4" w:space="0" w:color="B4C3AF"/>
                </w:tcBorders>
                <w:vAlign w:val="center"/>
              </w:tcPr>
              <w:p w:rsidR="008D0133" w:rsidRDefault="00EC122E" w:rsidP="00EC122E">
                <w:r w:rsidRPr="00EC122E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Tr="00102BE5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8D0133" w:rsidRPr="00102BE5" w:rsidRDefault="00102BE5">
            <w:pPr>
              <w:pStyle w:val="Heading2"/>
              <w:outlineLvl w:val="1"/>
              <w:rPr>
                <w:color w:val="FFFFFF" w:themeColor="background1"/>
              </w:rPr>
            </w:pPr>
            <w:r w:rsidRPr="00102BE5">
              <w:rPr>
                <w:color w:val="FFFFFF" w:themeColor="background1"/>
              </w:rPr>
              <w:t>Introduction</w:t>
            </w:r>
            <w:r w:rsidR="008D0133" w:rsidRPr="00102BE5">
              <w:rPr>
                <w:color w:val="FFFFFF" w:themeColor="background1"/>
              </w:rPr>
              <w:t xml:space="preserve">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02BE5" w:rsidP="0092204C">
            <w:pPr>
              <w:pStyle w:val="Body"/>
            </w:pPr>
            <w:r w:rsidRPr="00102BE5">
              <w:t>Introduce yourself (</w:t>
            </w:r>
            <w:r>
              <w:t>m</w:t>
            </w:r>
            <w:r w:rsidRPr="00102BE5">
              <w:t xml:space="preserve">ax </w:t>
            </w:r>
            <w:r w:rsidR="0092204C">
              <w:t>25</w:t>
            </w:r>
            <w:r w:rsidRPr="00102BE5">
              <w:t>0 words):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92204C">
        <w:trPr>
          <w:trHeight w:hRule="exact" w:val="3848"/>
          <w:jc w:val="center"/>
        </w:trPr>
        <w:sdt>
          <w:sdtPr>
            <w:rPr>
              <w:rFonts w:ascii="Arial" w:hAnsi="Arial" w:cs="Arial"/>
            </w:rPr>
            <w:id w:val="1092327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8D0133" w:rsidRPr="00AD5CF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92204C" w:rsidRDefault="0092204C" w:rsidP="0092204C">
      <w:pPr>
        <w:rPr>
          <w:rFonts w:ascii="Tahoma" w:hAnsi="Tahoma" w:cs="Arial"/>
          <w:color w:val="78916E"/>
          <w:sz w:val="22"/>
          <w:szCs w:val="28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102BE5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102BE5" w:rsidRPr="00102BE5" w:rsidRDefault="00BB0A3C" w:rsidP="0092204C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Personal Motivation</w:t>
            </w:r>
            <w:r w:rsidR="00102BE5" w:rsidRPr="00102BE5">
              <w:rPr>
                <w:color w:val="FFFFFF" w:themeColor="background1"/>
              </w:rPr>
              <w:t xml:space="preserve"> </w:t>
            </w:r>
          </w:p>
        </w:tc>
      </w:tr>
      <w:tr w:rsidR="00102BE5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BE5" w:rsidRPr="00112AFE" w:rsidRDefault="00102BE5" w:rsidP="0092204C">
            <w:pPr>
              <w:pStyle w:val="Body"/>
            </w:pPr>
            <w:r w:rsidRPr="00102BE5">
              <w:t xml:space="preserve">What is your personal motivation </w:t>
            </w:r>
            <w:r>
              <w:t>for</w:t>
            </w:r>
            <w:r w:rsidRPr="00102BE5">
              <w:t xml:space="preserve"> continu</w:t>
            </w:r>
            <w:r>
              <w:t>ing</w:t>
            </w:r>
            <w:r w:rsidRPr="00102BE5">
              <w:t xml:space="preserve"> your studies at a higher level (</w:t>
            </w:r>
            <w:r>
              <w:t>m</w:t>
            </w:r>
            <w:r w:rsidRPr="00102BE5">
              <w:t xml:space="preserve">ax </w:t>
            </w:r>
            <w:r w:rsidR="0092204C">
              <w:t>3</w:t>
            </w:r>
            <w:r>
              <w:t>00</w:t>
            </w:r>
            <w:r w:rsidRPr="00102BE5">
              <w:t xml:space="preserve"> words):</w:t>
            </w:r>
          </w:p>
        </w:tc>
      </w:tr>
      <w:tr w:rsidR="00102BE5" w:rsidTr="0092204C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02BE5" w:rsidRPr="00112AFE" w:rsidRDefault="00102BE5" w:rsidP="0092204C">
            <w:pPr>
              <w:pStyle w:val="Body"/>
            </w:pPr>
          </w:p>
        </w:tc>
      </w:tr>
      <w:tr w:rsidR="00102BE5" w:rsidTr="0092204C">
        <w:trPr>
          <w:trHeight w:hRule="exact" w:val="4458"/>
          <w:jc w:val="center"/>
        </w:trPr>
        <w:sdt>
          <w:sdtPr>
            <w:rPr>
              <w:rFonts w:ascii="Arial" w:hAnsi="Arial" w:cs="Arial"/>
            </w:rPr>
            <w:id w:val="1092327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92204C" w:rsidRPr="00EC122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B0A3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BB0A3C" w:rsidRPr="00102BE5" w:rsidRDefault="0092204C" w:rsidP="0092204C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Why this program</w:t>
            </w:r>
            <w:r w:rsidR="00BB0A3C" w:rsidRPr="00102BE5">
              <w:rPr>
                <w:color w:val="FFFFFF" w:themeColor="background1"/>
              </w:rPr>
              <w:t xml:space="preserve"> </w:t>
            </w:r>
          </w:p>
        </w:tc>
      </w:tr>
      <w:tr w:rsidR="00BB0A3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3C" w:rsidRPr="00112AFE" w:rsidRDefault="0092204C" w:rsidP="0092204C">
            <w:pPr>
              <w:pStyle w:val="Body"/>
            </w:pPr>
            <w:r w:rsidRPr="0092204C">
              <w:t>Why would you like to apply f</w:t>
            </w:r>
            <w:r>
              <w:t xml:space="preserve">or this program </w:t>
            </w:r>
            <w:r w:rsidR="00BB0A3C" w:rsidRPr="00102BE5">
              <w:t>(</w:t>
            </w:r>
            <w:r w:rsidR="00BB0A3C">
              <w:t>m</w:t>
            </w:r>
            <w:r w:rsidR="00BB0A3C" w:rsidRPr="00102BE5">
              <w:t xml:space="preserve">ax </w:t>
            </w:r>
            <w:r>
              <w:t>3</w:t>
            </w:r>
            <w:r w:rsidR="00BB0A3C">
              <w:t>00</w:t>
            </w:r>
            <w:r w:rsidR="00BB0A3C" w:rsidRPr="00102BE5">
              <w:t xml:space="preserve"> words):</w:t>
            </w:r>
          </w:p>
        </w:tc>
      </w:tr>
      <w:tr w:rsidR="00BB0A3C" w:rsidTr="0092204C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B0A3C" w:rsidRPr="00112AFE" w:rsidRDefault="00BB0A3C" w:rsidP="0092204C">
            <w:pPr>
              <w:pStyle w:val="Body"/>
            </w:pPr>
          </w:p>
        </w:tc>
      </w:tr>
      <w:tr w:rsidR="00BB0A3C" w:rsidTr="0092204C">
        <w:trPr>
          <w:trHeight w:hRule="exact" w:val="4613"/>
          <w:jc w:val="center"/>
        </w:trPr>
        <w:sdt>
          <w:sdtPr>
            <w:rPr>
              <w:rFonts w:ascii="Arial" w:hAnsi="Arial" w:cs="Arial"/>
            </w:rPr>
            <w:id w:val="10923270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BB0A3C" w:rsidRPr="00EC122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102BE5" w:rsidRDefault="00102BE5" w:rsidP="00102BE5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92204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92204C" w:rsidRPr="00102BE5" w:rsidRDefault="0092204C" w:rsidP="0092204C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Perception about the program</w:t>
            </w:r>
            <w:r w:rsidRPr="00102BE5">
              <w:rPr>
                <w:color w:val="FFFFFF" w:themeColor="background1"/>
              </w:rPr>
              <w:t xml:space="preserve"> </w:t>
            </w:r>
          </w:p>
        </w:tc>
      </w:tr>
      <w:tr w:rsidR="0092204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4C" w:rsidRPr="00112AFE" w:rsidRDefault="0092204C" w:rsidP="0092204C">
            <w:pPr>
              <w:pStyle w:val="Body"/>
            </w:pPr>
            <w:r w:rsidRPr="0092204C">
              <w:t>What is your personal perception about this program</w:t>
            </w:r>
            <w:r>
              <w:t xml:space="preserve"> </w:t>
            </w:r>
            <w:r w:rsidRPr="00102BE5">
              <w:t>(</w:t>
            </w:r>
            <w:r>
              <w:t>m</w:t>
            </w:r>
            <w:r w:rsidRPr="00102BE5">
              <w:t xml:space="preserve">ax </w:t>
            </w:r>
            <w:r>
              <w:t>150</w:t>
            </w:r>
            <w:r w:rsidRPr="00102BE5">
              <w:t xml:space="preserve"> words):</w:t>
            </w:r>
          </w:p>
        </w:tc>
      </w:tr>
      <w:tr w:rsidR="0092204C" w:rsidTr="0092204C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2204C" w:rsidRPr="00112AFE" w:rsidRDefault="0092204C" w:rsidP="0092204C">
            <w:pPr>
              <w:pStyle w:val="Body"/>
            </w:pPr>
          </w:p>
        </w:tc>
      </w:tr>
      <w:tr w:rsidR="0092204C" w:rsidTr="0092204C">
        <w:trPr>
          <w:trHeight w:hRule="exact" w:val="2328"/>
          <w:jc w:val="center"/>
        </w:trPr>
        <w:sdt>
          <w:sdtPr>
            <w:rPr>
              <w:rFonts w:ascii="Arial" w:hAnsi="Arial" w:cs="Arial"/>
            </w:rPr>
            <w:id w:val="1092327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92204C" w:rsidRPr="00EC122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92204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92204C" w:rsidRPr="00102BE5" w:rsidRDefault="00B757F2" w:rsidP="0092204C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Pr="00B757F2">
              <w:rPr>
                <w:color w:val="FFFFFF" w:themeColor="background1"/>
              </w:rPr>
              <w:t>mbitions</w:t>
            </w:r>
          </w:p>
        </w:tc>
      </w:tr>
      <w:tr w:rsidR="0092204C" w:rsidTr="0092204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4C" w:rsidRPr="00112AFE" w:rsidRDefault="0092204C" w:rsidP="00B757F2">
            <w:pPr>
              <w:pStyle w:val="Body"/>
            </w:pPr>
            <w:r w:rsidRPr="0092204C">
              <w:t>What are your career ambitions (</w:t>
            </w:r>
            <w:r w:rsidR="00B757F2">
              <w:t>m</w:t>
            </w:r>
            <w:r w:rsidRPr="0092204C">
              <w:t>ax 150 words):</w:t>
            </w:r>
          </w:p>
        </w:tc>
      </w:tr>
      <w:tr w:rsidR="0092204C" w:rsidTr="0092204C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2204C" w:rsidRPr="00112AFE" w:rsidRDefault="0092204C" w:rsidP="0092204C">
            <w:pPr>
              <w:pStyle w:val="Body"/>
            </w:pPr>
          </w:p>
        </w:tc>
      </w:tr>
      <w:tr w:rsidR="0092204C" w:rsidTr="00286518">
        <w:trPr>
          <w:trHeight w:hRule="exact" w:val="2947"/>
          <w:jc w:val="center"/>
        </w:trPr>
        <w:sdt>
          <w:sdtPr>
            <w:rPr>
              <w:rFonts w:ascii="Arial" w:hAnsi="Arial" w:cs="Arial"/>
            </w:rPr>
            <w:id w:val="10923271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92204C" w:rsidRPr="00EC122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46761F" w:rsidRDefault="0046761F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46761F" w:rsidTr="00BF2A8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46761F" w:rsidRPr="00102BE5" w:rsidRDefault="0046761F" w:rsidP="0046761F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Why Tilburg School of Economics and Management </w:t>
            </w:r>
          </w:p>
        </w:tc>
      </w:tr>
      <w:tr w:rsidR="0046761F" w:rsidTr="00BF2A8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61F" w:rsidRPr="00112AFE" w:rsidRDefault="0046761F" w:rsidP="0046761F">
            <w:pPr>
              <w:pStyle w:val="Body"/>
            </w:pPr>
            <w:r>
              <w:t>Why would you like to follow your program within TiSEM, and particularly CentER?</w:t>
            </w:r>
            <w:r w:rsidRPr="0092204C">
              <w:t>(</w:t>
            </w:r>
            <w:r>
              <w:t>m</w:t>
            </w:r>
            <w:r w:rsidRPr="0092204C">
              <w:t xml:space="preserve">ax </w:t>
            </w:r>
            <w:r>
              <w:t>2</w:t>
            </w:r>
            <w:r w:rsidRPr="0092204C">
              <w:t>50 words):</w:t>
            </w:r>
          </w:p>
        </w:tc>
      </w:tr>
      <w:tr w:rsidR="0046761F" w:rsidTr="00BF2A87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6761F" w:rsidRPr="00112AFE" w:rsidRDefault="0046761F" w:rsidP="00BF2A87">
            <w:pPr>
              <w:pStyle w:val="Body"/>
            </w:pPr>
          </w:p>
        </w:tc>
      </w:tr>
      <w:tr w:rsidR="0046761F" w:rsidTr="0046761F">
        <w:trPr>
          <w:trHeight w:hRule="exact" w:val="3762"/>
          <w:jc w:val="center"/>
        </w:trPr>
        <w:sdt>
          <w:sdtPr>
            <w:rPr>
              <w:rFonts w:ascii="Arial" w:hAnsi="Arial" w:cs="Arial"/>
            </w:rPr>
            <w:id w:val="19653922"/>
            <w:placeholder>
              <w:docPart w:val="784E8B0E1E4F477A9CD9CB2D5674E77C"/>
            </w:placeholder>
            <w:showingPlcHdr/>
            <w:text/>
          </w:sdtPr>
          <w:sdtContent>
            <w:tc>
              <w:tcPr>
                <w:tcW w:w="9360" w:type="dxa"/>
              </w:tcPr>
              <w:p w:rsidR="0046761F" w:rsidRPr="00EC122E" w:rsidRDefault="0046761F" w:rsidP="00BF2A87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46761F" w:rsidRDefault="0046761F" w:rsidP="00B757F2">
      <w:pPr>
        <w:rPr>
          <w:rFonts w:ascii="Tahoma" w:hAnsi="Tahoma" w:cs="Arial"/>
          <w:color w:val="78916E"/>
          <w:sz w:val="22"/>
          <w:szCs w:val="28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B757F2" w:rsidTr="00723FC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BC74"/>
            <w:vAlign w:val="center"/>
          </w:tcPr>
          <w:p w:rsidR="00B757F2" w:rsidRPr="00102BE5" w:rsidRDefault="00B757F2" w:rsidP="00B757F2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Pr="00B757F2">
              <w:rPr>
                <w:color w:val="FFFFFF" w:themeColor="background1"/>
              </w:rPr>
              <w:t>dditional comments</w:t>
            </w:r>
          </w:p>
        </w:tc>
      </w:tr>
      <w:tr w:rsidR="00B757F2" w:rsidTr="00723FC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7F2" w:rsidRPr="00112AFE" w:rsidRDefault="00B757F2" w:rsidP="00723FC7">
            <w:pPr>
              <w:pStyle w:val="Body"/>
            </w:pPr>
            <w:r>
              <w:t>Would you like to add anything</w:t>
            </w:r>
            <w:r w:rsidRPr="0092204C">
              <w:t xml:space="preserve"> (</w:t>
            </w:r>
            <w:r>
              <w:t>m</w:t>
            </w:r>
            <w:r w:rsidRPr="0092204C">
              <w:t>ax 150 words):</w:t>
            </w:r>
          </w:p>
        </w:tc>
      </w:tr>
      <w:tr w:rsidR="00B757F2" w:rsidTr="00723FC7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757F2" w:rsidRPr="00112AFE" w:rsidRDefault="00B757F2" w:rsidP="00723FC7">
            <w:pPr>
              <w:pStyle w:val="Body"/>
            </w:pPr>
          </w:p>
        </w:tc>
      </w:tr>
      <w:tr w:rsidR="00B757F2" w:rsidTr="00723FC7">
        <w:trPr>
          <w:trHeight w:hRule="exact" w:val="2328"/>
          <w:jc w:val="center"/>
        </w:trPr>
        <w:sdt>
          <w:sdtPr>
            <w:rPr>
              <w:rFonts w:ascii="Arial" w:hAnsi="Arial" w:cs="Arial"/>
            </w:rPr>
            <w:id w:val="10923271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360" w:type="dxa"/>
              </w:tcPr>
              <w:p w:rsidR="00B757F2" w:rsidRPr="00EC122E" w:rsidRDefault="00EC122E" w:rsidP="00EC122E">
                <w:pPr>
                  <w:pStyle w:val="Body"/>
                  <w:rPr>
                    <w:rFonts w:ascii="Arial" w:hAnsi="Arial" w:cs="Arial"/>
                  </w:rPr>
                </w:pPr>
                <w:r w:rsidRPr="00EC122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D0133" w:rsidRDefault="008D0133">
      <w:pPr>
        <w:pStyle w:val="Heading2"/>
      </w:pPr>
    </w:p>
    <w:p w:rsidR="008D0133" w:rsidRPr="002F2341" w:rsidRDefault="008D0133">
      <w:pPr>
        <w:pStyle w:val="Heading2"/>
      </w:pPr>
    </w:p>
    <w:sectPr w:rsidR="008D0133" w:rsidRPr="002F2341" w:rsidSect="0053261A"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6B" w:rsidRDefault="00DA346B" w:rsidP="004B3270">
      <w:r>
        <w:separator/>
      </w:r>
    </w:p>
  </w:endnote>
  <w:endnote w:type="continuationSeparator" w:id="0">
    <w:p w:rsidR="00DA346B" w:rsidRDefault="00DA346B" w:rsidP="004B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6B" w:rsidRDefault="00DA346B" w:rsidP="004B3270">
      <w:r>
        <w:separator/>
      </w:r>
    </w:p>
  </w:footnote>
  <w:footnote w:type="continuationSeparator" w:id="0">
    <w:p w:rsidR="00DA346B" w:rsidRDefault="00DA346B" w:rsidP="004B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E5"/>
    <w:rsid w:val="000B5F46"/>
    <w:rsid w:val="000F6543"/>
    <w:rsid w:val="00102BE5"/>
    <w:rsid w:val="001B06CC"/>
    <w:rsid w:val="00286518"/>
    <w:rsid w:val="002D7267"/>
    <w:rsid w:val="003A69AB"/>
    <w:rsid w:val="003D7FF1"/>
    <w:rsid w:val="00452712"/>
    <w:rsid w:val="0046761F"/>
    <w:rsid w:val="0047149F"/>
    <w:rsid w:val="004B3270"/>
    <w:rsid w:val="004D138E"/>
    <w:rsid w:val="004E51BD"/>
    <w:rsid w:val="0053261A"/>
    <w:rsid w:val="005334D5"/>
    <w:rsid w:val="005B4721"/>
    <w:rsid w:val="005C75DE"/>
    <w:rsid w:val="005E2581"/>
    <w:rsid w:val="00602D41"/>
    <w:rsid w:val="00636F5F"/>
    <w:rsid w:val="00844E4C"/>
    <w:rsid w:val="008D0133"/>
    <w:rsid w:val="0092204C"/>
    <w:rsid w:val="00993B1C"/>
    <w:rsid w:val="009D5B22"/>
    <w:rsid w:val="00A242ED"/>
    <w:rsid w:val="00A3524D"/>
    <w:rsid w:val="00AD5CFE"/>
    <w:rsid w:val="00B41EC1"/>
    <w:rsid w:val="00B757F2"/>
    <w:rsid w:val="00BB0A3C"/>
    <w:rsid w:val="00C17C03"/>
    <w:rsid w:val="00C432BE"/>
    <w:rsid w:val="00D10163"/>
    <w:rsid w:val="00D665C0"/>
    <w:rsid w:val="00DA346B"/>
    <w:rsid w:val="00DE4743"/>
    <w:rsid w:val="00E161CE"/>
    <w:rsid w:val="00E26E61"/>
    <w:rsid w:val="00E4049C"/>
    <w:rsid w:val="00EC122E"/>
    <w:rsid w:val="00EC251E"/>
    <w:rsid w:val="00F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locked/>
    <w:rsid w:val="0053261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locked/>
    <w:rsid w:val="0053261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3261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ocked/>
    <w:rsid w:val="0053261A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4B3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4B3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270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5B47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269313\Application%20Data\Microsoft\Templates\Volunteer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96EF-1F67-4D07-A752-4EC1353C00E0}"/>
      </w:docPartPr>
      <w:docPartBody>
        <w:p w:rsidR="00EC4FD0" w:rsidRDefault="00A1497C">
          <w:r w:rsidRPr="00390C3B">
            <w:rPr>
              <w:rStyle w:val="PlaceholderText"/>
            </w:rPr>
            <w:t>Click here to enter text.</w:t>
          </w:r>
        </w:p>
      </w:docPartBody>
    </w:docPart>
    <w:docPart>
      <w:docPartPr>
        <w:name w:val="784E8B0E1E4F477A9CD9CB2D5674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482E-F391-4D15-A8A0-4D14B41D8FAC}"/>
      </w:docPartPr>
      <w:docPartBody>
        <w:p w:rsidR="00335FB8" w:rsidRDefault="00D90A1E" w:rsidP="00D90A1E">
          <w:pPr>
            <w:pStyle w:val="784E8B0E1E4F477A9CD9CB2D5674E77C"/>
          </w:pPr>
          <w:r w:rsidRPr="00390C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1497C"/>
    <w:rsid w:val="00335FB8"/>
    <w:rsid w:val="0085114E"/>
    <w:rsid w:val="008C5EDC"/>
    <w:rsid w:val="009914CB"/>
    <w:rsid w:val="00A1497C"/>
    <w:rsid w:val="00AB3305"/>
    <w:rsid w:val="00D90A1E"/>
    <w:rsid w:val="00E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A1E"/>
    <w:rPr>
      <w:color w:val="808080"/>
    </w:rPr>
  </w:style>
  <w:style w:type="paragraph" w:customStyle="1" w:styleId="784E8B0E1E4F477A9CD9CB2D5674E77C">
    <w:name w:val="784E8B0E1E4F477A9CD9CB2D5674E77C"/>
    <w:rsid w:val="00D90A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S269313</dc:creator>
  <cp:keywords/>
  <dc:description/>
  <cp:lastModifiedBy>S269313</cp:lastModifiedBy>
  <cp:revision>2</cp:revision>
  <cp:lastPrinted>2003-07-23T08:40:00Z</cp:lastPrinted>
  <dcterms:created xsi:type="dcterms:W3CDTF">2013-09-25T12:05:00Z</dcterms:created>
  <dcterms:modified xsi:type="dcterms:W3CDTF">2013-09-25T12:05:00Z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