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9E96C" w14:textId="77777777" w:rsidR="002F1D47" w:rsidRDefault="002F1D47">
      <w:pPr>
        <w:tabs>
          <w:tab w:val="left" w:pos="4140"/>
        </w:tabs>
        <w:spacing w:line="360" w:lineRule="exact"/>
        <w:ind w:right="-876" w:hanging="1418"/>
        <w:jc w:val="center"/>
        <w:rPr>
          <w:bCs/>
          <w:smallCaps/>
          <w:spacing w:val="22"/>
          <w:sz w:val="17"/>
        </w:rPr>
      </w:pPr>
    </w:p>
    <w:p w14:paraId="5649E96D" w14:textId="77777777" w:rsidR="002F1D47" w:rsidRDefault="002F1D47">
      <w:pPr>
        <w:tabs>
          <w:tab w:val="left" w:pos="4140"/>
        </w:tabs>
        <w:spacing w:line="360" w:lineRule="exact"/>
        <w:ind w:right="-876" w:hanging="1418"/>
        <w:jc w:val="center"/>
        <w:rPr>
          <w:bCs/>
          <w:smallCaps/>
          <w:spacing w:val="22"/>
          <w:sz w:val="17"/>
        </w:rPr>
      </w:pPr>
      <w:bookmarkStart w:id="0" w:name="fldfaculteit"/>
      <w:bookmarkEnd w:id="0"/>
    </w:p>
    <w:p w14:paraId="5649E96E" w14:textId="77777777" w:rsidR="005A7805" w:rsidRDefault="005A7805" w:rsidP="005A7805">
      <w:pPr>
        <w:tabs>
          <w:tab w:val="left" w:pos="4140"/>
        </w:tabs>
        <w:spacing w:line="360" w:lineRule="exact"/>
        <w:ind w:right="-1768"/>
        <w:rPr>
          <w:spacing w:val="24"/>
          <w:sz w:val="17"/>
        </w:rPr>
      </w:pPr>
      <w:r>
        <w:rPr>
          <w:spacing w:val="24"/>
          <w:sz w:val="17"/>
        </w:rPr>
        <w:t>Nederlands (English below)</w:t>
      </w: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3756"/>
        <w:gridCol w:w="3185"/>
        <w:gridCol w:w="4116"/>
      </w:tblGrid>
      <w:tr w:rsidR="005A7805" w14:paraId="5649E972" w14:textId="77777777" w:rsidTr="008A0652">
        <w:tc>
          <w:tcPr>
            <w:tcW w:w="3756" w:type="dxa"/>
            <w:vMerge w:val="restart"/>
          </w:tcPr>
          <w:p w14:paraId="521BB823" w14:textId="50E1715E" w:rsidR="005A7805" w:rsidRDefault="005A7805" w:rsidP="005A7805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  <w:r>
              <w:rPr>
                <w:spacing w:val="24"/>
                <w:sz w:val="17"/>
              </w:rPr>
              <w:t>Foto kandidaat</w:t>
            </w:r>
          </w:p>
          <w:p w14:paraId="5649E96F" w14:textId="103BB9E3" w:rsidR="008A0652" w:rsidRDefault="008A0652" w:rsidP="005A7805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</w:p>
        </w:tc>
        <w:tc>
          <w:tcPr>
            <w:tcW w:w="3185" w:type="dxa"/>
          </w:tcPr>
          <w:p w14:paraId="5ECCEB0E" w14:textId="77777777" w:rsidR="00E329D5" w:rsidRDefault="00E329D5" w:rsidP="00E329D5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  <w:r>
              <w:rPr>
                <w:spacing w:val="24"/>
                <w:sz w:val="17"/>
              </w:rPr>
              <w:t>F</w:t>
            </w:r>
            <w:r w:rsidR="005A7805">
              <w:rPr>
                <w:spacing w:val="24"/>
                <w:sz w:val="17"/>
              </w:rPr>
              <w:t>ractie</w:t>
            </w:r>
          </w:p>
          <w:p w14:paraId="5649E970" w14:textId="282E2261" w:rsidR="005A7805" w:rsidRDefault="005A7805" w:rsidP="00E329D5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</w:p>
        </w:tc>
        <w:tc>
          <w:tcPr>
            <w:tcW w:w="4116" w:type="dxa"/>
            <w:vMerge w:val="restart"/>
          </w:tcPr>
          <w:p w14:paraId="5649E971" w14:textId="6619DFE6" w:rsidR="005A7805" w:rsidRDefault="005A7805" w:rsidP="005A7805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  <w:r>
              <w:rPr>
                <w:spacing w:val="24"/>
                <w:sz w:val="17"/>
              </w:rPr>
              <w:t>Positie op lijst</w:t>
            </w:r>
            <w:r w:rsidR="00A050AA">
              <w:rPr>
                <w:spacing w:val="24"/>
                <w:sz w:val="17"/>
              </w:rPr>
              <w:t>:</w:t>
            </w:r>
          </w:p>
        </w:tc>
      </w:tr>
      <w:tr w:rsidR="005A7805" w14:paraId="5649E976" w14:textId="77777777" w:rsidTr="008A0652">
        <w:tc>
          <w:tcPr>
            <w:tcW w:w="3756" w:type="dxa"/>
            <w:vMerge/>
          </w:tcPr>
          <w:p w14:paraId="5649E973" w14:textId="77777777" w:rsidR="005A7805" w:rsidRDefault="005A7805" w:rsidP="005A7805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</w:p>
        </w:tc>
        <w:tc>
          <w:tcPr>
            <w:tcW w:w="3185" w:type="dxa"/>
          </w:tcPr>
          <w:p w14:paraId="1C634515" w14:textId="77777777" w:rsidR="005A7805" w:rsidRDefault="005A7805" w:rsidP="005A7805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  <w:r>
              <w:rPr>
                <w:spacing w:val="24"/>
                <w:sz w:val="17"/>
              </w:rPr>
              <w:t>Naam kandidaat</w:t>
            </w:r>
            <w:r w:rsidR="00E329D5">
              <w:rPr>
                <w:spacing w:val="24"/>
                <w:sz w:val="17"/>
              </w:rPr>
              <w:t>:</w:t>
            </w:r>
          </w:p>
          <w:p w14:paraId="5649E974" w14:textId="09AF6123" w:rsidR="00E329D5" w:rsidRDefault="00E329D5" w:rsidP="005A7805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</w:p>
        </w:tc>
        <w:tc>
          <w:tcPr>
            <w:tcW w:w="4116" w:type="dxa"/>
            <w:vMerge/>
          </w:tcPr>
          <w:p w14:paraId="5649E975" w14:textId="77777777" w:rsidR="005A7805" w:rsidRDefault="005A7805" w:rsidP="005A7805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</w:p>
        </w:tc>
      </w:tr>
      <w:tr w:rsidR="005A7805" w14:paraId="5649E978" w14:textId="77777777" w:rsidTr="008A0652">
        <w:tc>
          <w:tcPr>
            <w:tcW w:w="11057" w:type="dxa"/>
            <w:gridSpan w:val="3"/>
          </w:tcPr>
          <w:p w14:paraId="18C87D1A" w14:textId="77777777" w:rsidR="005A7805" w:rsidRDefault="005A7805" w:rsidP="005A7805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  <w:r>
              <w:rPr>
                <w:spacing w:val="24"/>
                <w:sz w:val="17"/>
              </w:rPr>
              <w:t>Introductietekst</w:t>
            </w:r>
          </w:p>
          <w:p w14:paraId="5649E977" w14:textId="61107E94" w:rsidR="008A0652" w:rsidRDefault="008A0652" w:rsidP="00A050AA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</w:p>
        </w:tc>
      </w:tr>
    </w:tbl>
    <w:p w14:paraId="5649E979" w14:textId="2D820EEF" w:rsidR="00AB0527" w:rsidRDefault="00AB0527" w:rsidP="005A7805">
      <w:pPr>
        <w:tabs>
          <w:tab w:val="left" w:pos="4140"/>
        </w:tabs>
        <w:spacing w:line="360" w:lineRule="exact"/>
        <w:ind w:right="-1768"/>
        <w:rPr>
          <w:spacing w:val="24"/>
          <w:sz w:val="17"/>
        </w:rPr>
      </w:pPr>
    </w:p>
    <w:p w14:paraId="49BE885C" w14:textId="315BDCE3" w:rsidR="005A7805" w:rsidRDefault="005A7805" w:rsidP="00A050AA">
      <w:pPr>
        <w:spacing w:line="240" w:lineRule="auto"/>
        <w:rPr>
          <w:spacing w:val="24"/>
          <w:sz w:val="17"/>
        </w:rPr>
      </w:pPr>
    </w:p>
    <w:p w14:paraId="5649E97A" w14:textId="77777777" w:rsidR="005A7805" w:rsidRDefault="005A7805" w:rsidP="005A7805">
      <w:pPr>
        <w:tabs>
          <w:tab w:val="left" w:pos="4140"/>
        </w:tabs>
        <w:spacing w:line="360" w:lineRule="exact"/>
        <w:ind w:right="-1768"/>
        <w:rPr>
          <w:spacing w:val="24"/>
          <w:sz w:val="17"/>
        </w:rPr>
      </w:pPr>
      <w:r>
        <w:rPr>
          <w:spacing w:val="24"/>
          <w:sz w:val="17"/>
        </w:rPr>
        <w:t>English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5"/>
        <w:gridCol w:w="3185"/>
      </w:tblGrid>
      <w:tr w:rsidR="005A7805" w:rsidRPr="008A0652" w14:paraId="5649E97E" w14:textId="77777777" w:rsidTr="004A1B4A">
        <w:tc>
          <w:tcPr>
            <w:tcW w:w="3184" w:type="dxa"/>
            <w:vMerge w:val="restart"/>
          </w:tcPr>
          <w:p w14:paraId="5EBE6047" w14:textId="77777777" w:rsidR="005A7805" w:rsidRDefault="005A7805" w:rsidP="004A1B4A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  <w:r>
              <w:rPr>
                <w:spacing w:val="24"/>
                <w:sz w:val="17"/>
              </w:rPr>
              <w:t>Picture</w:t>
            </w:r>
          </w:p>
          <w:p w14:paraId="5649E97B" w14:textId="2987A43B" w:rsidR="00AB0527" w:rsidRDefault="00AB0527" w:rsidP="004A1B4A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</w:p>
        </w:tc>
        <w:tc>
          <w:tcPr>
            <w:tcW w:w="3185" w:type="dxa"/>
          </w:tcPr>
          <w:p w14:paraId="5649E97C" w14:textId="41BC0F2D" w:rsidR="005A7805" w:rsidRPr="008A0652" w:rsidRDefault="00E329D5" w:rsidP="00A050AA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  <w:r w:rsidRPr="008A0652">
              <w:rPr>
                <w:spacing w:val="24"/>
                <w:sz w:val="17"/>
              </w:rPr>
              <w:t>P</w:t>
            </w:r>
            <w:r w:rsidR="005A7805" w:rsidRPr="008A0652">
              <w:rPr>
                <w:spacing w:val="24"/>
                <w:sz w:val="17"/>
              </w:rPr>
              <w:t>arty</w:t>
            </w:r>
            <w:r w:rsidRPr="008A0652">
              <w:rPr>
                <w:spacing w:val="24"/>
                <w:sz w:val="17"/>
              </w:rPr>
              <w:br/>
            </w:r>
          </w:p>
        </w:tc>
        <w:tc>
          <w:tcPr>
            <w:tcW w:w="3185" w:type="dxa"/>
            <w:vMerge w:val="restart"/>
          </w:tcPr>
          <w:p w14:paraId="5649E97D" w14:textId="6D6DCC88" w:rsidR="005A7805" w:rsidRPr="008A0652" w:rsidRDefault="005A7805" w:rsidP="004A1B4A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  <w:r w:rsidRPr="008A0652">
              <w:rPr>
                <w:spacing w:val="24"/>
                <w:sz w:val="17"/>
              </w:rPr>
              <w:t>Position on list</w:t>
            </w:r>
            <w:r w:rsidR="00A050AA">
              <w:rPr>
                <w:spacing w:val="24"/>
                <w:sz w:val="17"/>
              </w:rPr>
              <w:t>:</w:t>
            </w:r>
          </w:p>
        </w:tc>
      </w:tr>
      <w:tr w:rsidR="005A7805" w:rsidRPr="008A0652" w14:paraId="5649E982" w14:textId="77777777" w:rsidTr="004A1B4A">
        <w:tc>
          <w:tcPr>
            <w:tcW w:w="3184" w:type="dxa"/>
            <w:vMerge/>
          </w:tcPr>
          <w:p w14:paraId="5649E97F" w14:textId="77777777" w:rsidR="005A7805" w:rsidRPr="008A0652" w:rsidRDefault="005A7805" w:rsidP="004A1B4A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</w:p>
        </w:tc>
        <w:tc>
          <w:tcPr>
            <w:tcW w:w="3185" w:type="dxa"/>
          </w:tcPr>
          <w:p w14:paraId="1F328FE3" w14:textId="77777777" w:rsidR="005A7805" w:rsidRPr="008A0652" w:rsidRDefault="005A7805" w:rsidP="004A1B4A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  <w:r w:rsidRPr="008A0652">
              <w:rPr>
                <w:spacing w:val="24"/>
                <w:sz w:val="17"/>
              </w:rPr>
              <w:t>Name candidate</w:t>
            </w:r>
            <w:r w:rsidR="00E329D5" w:rsidRPr="008A0652">
              <w:rPr>
                <w:spacing w:val="24"/>
                <w:sz w:val="17"/>
              </w:rPr>
              <w:t>:</w:t>
            </w:r>
          </w:p>
          <w:p w14:paraId="5649E980" w14:textId="53B429FF" w:rsidR="00E329D5" w:rsidRPr="008A0652" w:rsidRDefault="00E329D5" w:rsidP="004A1B4A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</w:p>
        </w:tc>
        <w:tc>
          <w:tcPr>
            <w:tcW w:w="3185" w:type="dxa"/>
            <w:vMerge/>
          </w:tcPr>
          <w:p w14:paraId="5649E981" w14:textId="77777777" w:rsidR="005A7805" w:rsidRPr="008A0652" w:rsidRDefault="005A7805" w:rsidP="004A1B4A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</w:rPr>
            </w:pPr>
          </w:p>
        </w:tc>
      </w:tr>
      <w:tr w:rsidR="005A7805" w:rsidRPr="00516E99" w14:paraId="5649E984" w14:textId="77777777" w:rsidTr="004A1B4A">
        <w:tc>
          <w:tcPr>
            <w:tcW w:w="9554" w:type="dxa"/>
            <w:gridSpan w:val="3"/>
          </w:tcPr>
          <w:p w14:paraId="3CF02739" w14:textId="4C9448AD" w:rsidR="005A7805" w:rsidRPr="00516E99" w:rsidRDefault="00516E99" w:rsidP="005A7805">
            <w:pPr>
              <w:tabs>
                <w:tab w:val="left" w:pos="4140"/>
              </w:tabs>
              <w:spacing w:line="360" w:lineRule="exact"/>
              <w:ind w:right="-1768"/>
              <w:rPr>
                <w:spacing w:val="24"/>
                <w:sz w:val="17"/>
                <w:lang w:val="en-US"/>
              </w:rPr>
            </w:pPr>
            <w:r w:rsidRPr="00516E99">
              <w:rPr>
                <w:spacing w:val="24"/>
                <w:sz w:val="17"/>
                <w:lang w:val="en-US"/>
              </w:rPr>
              <w:t>Tekst</w:t>
            </w:r>
          </w:p>
          <w:p w14:paraId="5649E983" w14:textId="135BE2A7" w:rsidR="00516E99" w:rsidRPr="00516E99" w:rsidRDefault="00516E99" w:rsidP="00A050AA">
            <w:pPr>
              <w:rPr>
                <w:spacing w:val="24"/>
                <w:sz w:val="17"/>
                <w:lang w:val="en-US"/>
              </w:rPr>
            </w:pPr>
          </w:p>
        </w:tc>
      </w:tr>
    </w:tbl>
    <w:p w14:paraId="5649E985" w14:textId="77777777" w:rsidR="005A7805" w:rsidRPr="00516E99" w:rsidRDefault="005A7805" w:rsidP="005A7805">
      <w:pPr>
        <w:pBdr>
          <w:bottom w:val="single" w:sz="6" w:space="1" w:color="auto"/>
        </w:pBdr>
        <w:tabs>
          <w:tab w:val="left" w:pos="4140"/>
        </w:tabs>
        <w:spacing w:line="360" w:lineRule="exact"/>
        <w:ind w:right="-1768"/>
        <w:rPr>
          <w:spacing w:val="24"/>
          <w:sz w:val="17"/>
          <w:lang w:val="en-US"/>
        </w:rPr>
      </w:pPr>
    </w:p>
    <w:p w14:paraId="5649E986" w14:textId="77777777" w:rsidR="002F1D47" w:rsidRPr="008A0652" w:rsidRDefault="008F0E69" w:rsidP="005A7805">
      <w:pPr>
        <w:pBdr>
          <w:bottom w:val="single" w:sz="6" w:space="1" w:color="auto"/>
        </w:pBdr>
        <w:tabs>
          <w:tab w:val="left" w:pos="4140"/>
        </w:tabs>
        <w:spacing w:line="360" w:lineRule="exact"/>
        <w:ind w:right="-1768"/>
        <w:rPr>
          <w:spacing w:val="24"/>
          <w:sz w:val="17"/>
        </w:rPr>
      </w:pPr>
      <w:r w:rsidRPr="008F0E69">
        <w:rPr>
          <w:noProof/>
          <w:sz w:val="20"/>
          <w:lang w:eastAsia="nl-NL"/>
        </w:rPr>
        <w:drawing>
          <wp:anchor distT="0" distB="0" distL="114300" distR="114300" simplePos="0" relativeHeight="251659264" behindDoc="0" locked="0" layoutInCell="1" allowOverlap="1" wp14:anchorId="5649E987" wp14:editId="5649E988">
            <wp:simplePos x="0" y="0"/>
            <wp:positionH relativeFrom="page">
              <wp:posOffset>2966720</wp:posOffset>
            </wp:positionH>
            <wp:positionV relativeFrom="page">
              <wp:posOffset>238125</wp:posOffset>
            </wp:positionV>
            <wp:extent cx="1952625" cy="581025"/>
            <wp:effectExtent l="19050" t="0" r="9525" b="0"/>
            <wp:wrapNone/>
            <wp:docPr id="1" name="Picture 12" descr="UvT_zw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vT_zw_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1ED">
        <w:rPr>
          <w:b/>
          <w:caps/>
          <w:noProof/>
          <w:spacing w:val="22"/>
          <w:sz w:val="20"/>
          <w:lang w:eastAsia="nl-N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649E989" wp14:editId="5649E98A">
                <wp:simplePos x="0" y="0"/>
                <wp:positionH relativeFrom="page">
                  <wp:posOffset>0</wp:posOffset>
                </wp:positionH>
                <wp:positionV relativeFrom="page">
                  <wp:posOffset>1080134</wp:posOffset>
                </wp:positionV>
                <wp:extent cx="8186420" cy="0"/>
                <wp:effectExtent l="0" t="0" r="2413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64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7C807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85.05pt" to="644.6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zDEQIAACg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" strokeweight=".25pt">
                <w10:wrap anchorx="page" anchory="page"/>
              </v:line>
            </w:pict>
          </mc:Fallback>
        </mc:AlternateContent>
      </w:r>
      <w:bookmarkStart w:id="2" w:name="begin"/>
      <w:bookmarkEnd w:id="2"/>
    </w:p>
    <w:sectPr w:rsidR="002F1D47" w:rsidRPr="008A0652" w:rsidSect="00317FD4">
      <w:footerReference w:type="default" r:id="rId10"/>
      <w:pgSz w:w="11906" w:h="16838"/>
      <w:pgMar w:top="1418" w:right="924" w:bottom="18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B4885" w14:textId="77777777" w:rsidR="00380413" w:rsidRDefault="00380413">
      <w:r>
        <w:separator/>
      </w:r>
    </w:p>
  </w:endnote>
  <w:endnote w:type="continuationSeparator" w:id="0">
    <w:p w14:paraId="0B9BE446" w14:textId="77777777" w:rsidR="00380413" w:rsidRDefault="0038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9E98F" w14:textId="77777777" w:rsidR="002F1D47" w:rsidRDefault="008F1B34">
    <w:pPr>
      <w:pStyle w:val="Footer"/>
      <w:jc w:val="center"/>
    </w:pPr>
    <w:r>
      <w:rPr>
        <w:rStyle w:val="PageNumber"/>
      </w:rPr>
      <w:fldChar w:fldCharType="begin"/>
    </w:r>
    <w:r w:rsidR="002F1D4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389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ECED3" w14:textId="77777777" w:rsidR="00380413" w:rsidRDefault="00380413">
      <w:r>
        <w:separator/>
      </w:r>
    </w:p>
  </w:footnote>
  <w:footnote w:type="continuationSeparator" w:id="0">
    <w:p w14:paraId="4B62CF56" w14:textId="77777777" w:rsidR="00380413" w:rsidRDefault="0038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05"/>
    <w:rsid w:val="000A5157"/>
    <w:rsid w:val="000C3F6B"/>
    <w:rsid w:val="000C66D5"/>
    <w:rsid w:val="001341D3"/>
    <w:rsid w:val="002B6C65"/>
    <w:rsid w:val="002F1D47"/>
    <w:rsid w:val="0030211E"/>
    <w:rsid w:val="00317FD4"/>
    <w:rsid w:val="00380413"/>
    <w:rsid w:val="003A1643"/>
    <w:rsid w:val="003E7126"/>
    <w:rsid w:val="004D1464"/>
    <w:rsid w:val="00516E99"/>
    <w:rsid w:val="005A7805"/>
    <w:rsid w:val="005B1A04"/>
    <w:rsid w:val="005B5856"/>
    <w:rsid w:val="0068481F"/>
    <w:rsid w:val="006C11C0"/>
    <w:rsid w:val="00833C6C"/>
    <w:rsid w:val="00837534"/>
    <w:rsid w:val="00876146"/>
    <w:rsid w:val="00876C83"/>
    <w:rsid w:val="008A0652"/>
    <w:rsid w:val="008D0547"/>
    <w:rsid w:val="008F0E69"/>
    <w:rsid w:val="008F1B34"/>
    <w:rsid w:val="008F50DA"/>
    <w:rsid w:val="0099389A"/>
    <w:rsid w:val="009E505E"/>
    <w:rsid w:val="00A050AA"/>
    <w:rsid w:val="00AB0527"/>
    <w:rsid w:val="00B85D42"/>
    <w:rsid w:val="00C23C3B"/>
    <w:rsid w:val="00C341ED"/>
    <w:rsid w:val="00D14FFD"/>
    <w:rsid w:val="00E0551D"/>
    <w:rsid w:val="00E329D5"/>
    <w:rsid w:val="00F23898"/>
    <w:rsid w:val="00F3268E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49E96C"/>
  <w15:docId w15:val="{18A9C8C9-BF3C-4B65-9B7F-381A2BB5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FD4"/>
    <w:pPr>
      <w:spacing w:line="280" w:lineRule="exact"/>
    </w:pPr>
    <w:rPr>
      <w:rFonts w:ascii="Arial" w:hAnsi="Arial" w:cs="Arial"/>
      <w:spacing w:val="6"/>
      <w:sz w:val="21"/>
      <w:szCs w:val="24"/>
      <w:lang w:val="nl-NL"/>
    </w:rPr>
  </w:style>
  <w:style w:type="paragraph" w:styleId="Heading1">
    <w:name w:val="heading 1"/>
    <w:basedOn w:val="Normal"/>
    <w:next w:val="Normal"/>
    <w:qFormat/>
    <w:rsid w:val="00317FD4"/>
    <w:pPr>
      <w:keepNext/>
      <w:tabs>
        <w:tab w:val="left" w:pos="1980"/>
        <w:tab w:val="left" w:pos="3960"/>
      </w:tabs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317FD4"/>
    <w:pPr>
      <w:keepNext/>
      <w:tabs>
        <w:tab w:val="left" w:pos="720"/>
        <w:tab w:val="left" w:pos="2520"/>
        <w:tab w:val="left" w:pos="3420"/>
        <w:tab w:val="left" w:pos="4500"/>
        <w:tab w:val="left" w:pos="6480"/>
      </w:tabs>
      <w:spacing w:line="360" w:lineRule="exact"/>
      <w:ind w:right="-1769"/>
      <w:outlineLvl w:val="1"/>
    </w:pPr>
    <w:rPr>
      <w:b/>
      <w:bCs/>
      <w:sz w:val="17"/>
    </w:rPr>
  </w:style>
  <w:style w:type="paragraph" w:styleId="Heading3">
    <w:name w:val="heading 3"/>
    <w:basedOn w:val="Normal"/>
    <w:next w:val="Normal"/>
    <w:qFormat/>
    <w:rsid w:val="00317FD4"/>
    <w:pPr>
      <w:keepNext/>
      <w:outlineLvl w:val="2"/>
    </w:pPr>
    <w:rPr>
      <w:b/>
      <w:bCs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7F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7F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7FD4"/>
  </w:style>
  <w:style w:type="table" w:styleId="TableGrid">
    <w:name w:val="Table Grid"/>
    <w:basedOn w:val="TableNormal"/>
    <w:rsid w:val="005A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uisstijl_2013\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F6AC506AD94D4459A0C5D3A93A98E1C" ma:contentTypeVersion="0" ma:contentTypeDescription="Upload an image or a photograph." ma:contentTypeScope="" ma:versionID="454d8cefd0e437ab5024c9d0439bf8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C21939-9DBA-4060-AE6D-FEDAE09E3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1E318-6BBD-46BA-AB74-55E98554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ECB39-C90F-452D-B7A5-383A434D825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memo.dotm</Template>
  <TotalTime>0</TotalTime>
  <Pages>1</Pages>
  <Words>21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Tilburg University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Annelieke Koster</dc:creator>
  <cp:keywords/>
  <cp:lastModifiedBy>F.J.H.C. Wolfs</cp:lastModifiedBy>
  <cp:revision>2</cp:revision>
  <cp:lastPrinted>2003-01-23T08:11:00Z</cp:lastPrinted>
  <dcterms:created xsi:type="dcterms:W3CDTF">2019-03-13T11:39:00Z</dcterms:created>
  <dcterms:modified xsi:type="dcterms:W3CDTF">2019-03-13T11:39:00Z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0x010102000F6AC506AD94D4459A0C5D3A93A98E1C</vt:lpwstr>
  </property>
</Properties>
</file>